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03" w:rsidRPr="002231D7" w:rsidRDefault="00531B8D" w:rsidP="00BF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2231D7">
        <w:rPr>
          <w:rFonts w:ascii="Calibri" w:hAnsi="Calibri"/>
          <w:b/>
          <w:sz w:val="32"/>
          <w:szCs w:val="32"/>
        </w:rPr>
        <w:t>KRYCÍ LIST</w:t>
      </w:r>
      <w:r w:rsidR="00F758C7" w:rsidRPr="002231D7">
        <w:rPr>
          <w:rFonts w:ascii="Calibri" w:hAnsi="Calibri"/>
          <w:b/>
          <w:sz w:val="32"/>
          <w:szCs w:val="32"/>
        </w:rPr>
        <w:t xml:space="preserve"> NABÍDKY</w:t>
      </w:r>
    </w:p>
    <w:p w:rsidR="00614A73" w:rsidRPr="002231D7" w:rsidRDefault="00614A73" w:rsidP="002158B0">
      <w:pPr>
        <w:pStyle w:val="Bezmezer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96014A" w:rsidRPr="002231D7" w:rsidTr="00323149">
        <w:trPr>
          <w:trHeight w:val="1242"/>
        </w:trPr>
        <w:tc>
          <w:tcPr>
            <w:tcW w:w="2977" w:type="dxa"/>
            <w:vAlign w:val="center"/>
            <w:hideMark/>
          </w:tcPr>
          <w:p w:rsidR="0096014A" w:rsidRPr="002231D7" w:rsidRDefault="0096014A" w:rsidP="0096014A">
            <w:pPr>
              <w:pStyle w:val="Bezmezer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31D7">
              <w:rPr>
                <w:rFonts w:ascii="Calibri" w:hAnsi="Calibri"/>
                <w:b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17693D" w:rsidRPr="00D04D43" w:rsidRDefault="00D04D43" w:rsidP="00D04D43">
            <w:pPr>
              <w:jc w:val="center"/>
              <w:rPr>
                <w:rFonts w:ascii="Arial" w:hAnsi="Arial" w:cs="Arial"/>
                <w:b/>
              </w:rPr>
            </w:pPr>
            <w:r w:rsidRPr="005D7EB7">
              <w:rPr>
                <w:rFonts w:ascii="Arial" w:hAnsi="Arial" w:cs="Arial"/>
                <w:b/>
              </w:rPr>
              <w:t>Tříbodová k</w:t>
            </w:r>
            <w:r>
              <w:rPr>
                <w:rFonts w:ascii="Arial" w:hAnsi="Arial" w:cs="Arial"/>
                <w:b/>
              </w:rPr>
              <w:t xml:space="preserve">raniální svorka kompatibilní s </w:t>
            </w:r>
            <w:r w:rsidRPr="005D7EB7">
              <w:rPr>
                <w:rFonts w:ascii="Arial" w:hAnsi="Arial" w:cs="Arial"/>
                <w:b/>
              </w:rPr>
              <w:t>MRI</w:t>
            </w:r>
            <w:r>
              <w:rPr>
                <w:rFonts w:ascii="Arial" w:hAnsi="Arial" w:cs="Arial"/>
                <w:b/>
              </w:rPr>
              <w:t xml:space="preserve"> prostředím do intenzity </w:t>
            </w:r>
            <w:r w:rsidRPr="005D7EB7">
              <w:rPr>
                <w:rFonts w:ascii="Arial" w:hAnsi="Arial" w:cs="Arial"/>
                <w:b/>
              </w:rPr>
              <w:t>3,0 T</w:t>
            </w:r>
          </w:p>
        </w:tc>
      </w:tr>
    </w:tbl>
    <w:p w:rsidR="00614A73" w:rsidRPr="002231D7" w:rsidRDefault="00614A73" w:rsidP="002158B0">
      <w:pPr>
        <w:pStyle w:val="Bezmezer"/>
        <w:spacing w:line="276" w:lineRule="auto"/>
        <w:rPr>
          <w:rFonts w:ascii="Calibri" w:hAnsi="Calibri"/>
          <w:sz w:val="22"/>
          <w:szCs w:val="22"/>
        </w:rPr>
      </w:pPr>
    </w:p>
    <w:p w:rsidR="0096014A" w:rsidRPr="002231D7" w:rsidRDefault="0096014A" w:rsidP="0096014A">
      <w:pPr>
        <w:pStyle w:val="Bezmezer"/>
        <w:spacing w:line="276" w:lineRule="auto"/>
        <w:rPr>
          <w:rFonts w:ascii="Calibri" w:hAnsi="Calibri"/>
          <w:b/>
          <w:sz w:val="22"/>
          <w:szCs w:val="22"/>
        </w:rPr>
      </w:pPr>
      <w:r w:rsidRPr="002231D7">
        <w:rPr>
          <w:rFonts w:ascii="Calibri" w:hAnsi="Calibri"/>
          <w:b/>
          <w:sz w:val="22"/>
          <w:szCs w:val="22"/>
        </w:rPr>
        <w:t xml:space="preserve">Identifikační údaje účastníka </w:t>
      </w:r>
    </w:p>
    <w:p w:rsidR="0096014A" w:rsidRPr="002231D7" w:rsidRDefault="0096014A" w:rsidP="0096014A">
      <w:pPr>
        <w:pStyle w:val="Bezmezer"/>
        <w:spacing w:line="276" w:lineRule="auto"/>
        <w:rPr>
          <w:rFonts w:ascii="Calibri" w:hAnsi="Calibri"/>
          <w:sz w:val="22"/>
          <w:szCs w:val="22"/>
        </w:rPr>
      </w:pPr>
      <w:r w:rsidRPr="002231D7">
        <w:rPr>
          <w:rFonts w:ascii="Calibri" w:hAnsi="Calibri"/>
          <w:sz w:val="22"/>
          <w:szCs w:val="22"/>
        </w:rPr>
        <w:t>(Účastník výběrového řízení vyplní tabulku údaji platnými ke dni podání nabídky)</w:t>
      </w:r>
    </w:p>
    <w:p w:rsidR="0096014A" w:rsidRPr="002231D7" w:rsidRDefault="0096014A" w:rsidP="002158B0">
      <w:pPr>
        <w:pStyle w:val="Bezmezer"/>
        <w:spacing w:line="276" w:lineRule="auto"/>
        <w:rPr>
          <w:rFonts w:ascii="Calibri" w:hAnsi="Calibri"/>
          <w:sz w:val="16"/>
          <w:szCs w:val="16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60"/>
        <w:gridCol w:w="3011"/>
        <w:gridCol w:w="224"/>
        <w:gridCol w:w="2787"/>
      </w:tblGrid>
      <w:tr w:rsidR="00F455E7" w:rsidRPr="002231D7" w:rsidTr="002231D7">
        <w:trPr>
          <w:trHeight w:val="340"/>
        </w:trPr>
        <w:tc>
          <w:tcPr>
            <w:tcW w:w="2960" w:type="dxa"/>
            <w:vAlign w:val="center"/>
            <w:hideMark/>
          </w:tcPr>
          <w:p w:rsidR="00F455E7" w:rsidRPr="002231D7" w:rsidRDefault="00F455E7" w:rsidP="00F455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31D7">
              <w:rPr>
                <w:rFonts w:ascii="Calibri" w:hAnsi="Calibri"/>
                <w:b/>
                <w:sz w:val="22"/>
                <w:szCs w:val="22"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F455E7" w:rsidRPr="00E41DE4" w:rsidRDefault="00AA6E25" w:rsidP="00F455E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bookmarkStart w:id="1" w:name="Text1"/>
            <w:r w:rsidR="00E41DE4"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</w: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="00E41DE4" w:rsidRPr="00E41DE4">
              <w:rPr>
                <w:rFonts w:ascii="Calibri" w:hAnsi="Calibri"/>
                <w:b/>
                <w:i/>
                <w:noProof/>
                <w:sz w:val="22"/>
                <w:szCs w:val="22"/>
                <w:highlight w:val="yellow"/>
              </w:rPr>
              <w:t>[doplní účastník]</w:t>
            </w: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F455E7" w:rsidRPr="002231D7" w:rsidTr="002231D7">
        <w:trPr>
          <w:trHeight w:val="340"/>
        </w:trPr>
        <w:tc>
          <w:tcPr>
            <w:tcW w:w="2960" w:type="dxa"/>
            <w:vAlign w:val="center"/>
            <w:hideMark/>
          </w:tcPr>
          <w:p w:rsidR="00F455E7" w:rsidRPr="002231D7" w:rsidRDefault="00F455E7" w:rsidP="00F455E7">
            <w:pPr>
              <w:rPr>
                <w:rFonts w:ascii="Calibri" w:hAnsi="Calibri"/>
                <w:sz w:val="22"/>
                <w:szCs w:val="22"/>
              </w:rPr>
            </w:pPr>
            <w:r w:rsidRPr="002231D7">
              <w:rPr>
                <w:rFonts w:ascii="Calibri" w:hAnsi="Calibri"/>
                <w:sz w:val="22"/>
                <w:szCs w:val="22"/>
              </w:rPr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F455E7" w:rsidRPr="00E41DE4" w:rsidRDefault="00AA6E25" w:rsidP="00F455E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E41DE4"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separate"/>
            </w:r>
            <w:r w:rsidR="00E41DE4"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t>[doplní účastník]</w:t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455E7" w:rsidRPr="002231D7" w:rsidTr="002231D7">
        <w:trPr>
          <w:trHeight w:val="340"/>
        </w:trPr>
        <w:tc>
          <w:tcPr>
            <w:tcW w:w="2960" w:type="dxa"/>
            <w:vAlign w:val="center"/>
            <w:hideMark/>
          </w:tcPr>
          <w:p w:rsidR="00F455E7" w:rsidRPr="002231D7" w:rsidRDefault="00F455E7" w:rsidP="00F455E7">
            <w:pPr>
              <w:rPr>
                <w:rFonts w:ascii="Calibri" w:hAnsi="Calibri"/>
                <w:sz w:val="22"/>
                <w:szCs w:val="22"/>
              </w:rPr>
            </w:pPr>
            <w:r w:rsidRPr="002231D7">
              <w:rPr>
                <w:rFonts w:ascii="Calibri" w:hAnsi="Calibri"/>
                <w:sz w:val="22"/>
                <w:szCs w:val="22"/>
              </w:rPr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F455E7" w:rsidRPr="00E41DE4" w:rsidRDefault="00AA6E25" w:rsidP="00F455E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E41DE4"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separate"/>
            </w:r>
            <w:r w:rsidR="00E41DE4"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t>[doplní účastník]</w:t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455E7" w:rsidRPr="002231D7" w:rsidTr="002231D7">
        <w:trPr>
          <w:trHeight w:val="340"/>
        </w:trPr>
        <w:tc>
          <w:tcPr>
            <w:tcW w:w="2960" w:type="dxa"/>
            <w:vAlign w:val="center"/>
            <w:hideMark/>
          </w:tcPr>
          <w:p w:rsidR="00F455E7" w:rsidRPr="002231D7" w:rsidRDefault="00F455E7" w:rsidP="00F455E7">
            <w:pPr>
              <w:rPr>
                <w:rFonts w:ascii="Calibri" w:hAnsi="Calibri"/>
                <w:sz w:val="22"/>
                <w:szCs w:val="22"/>
              </w:rPr>
            </w:pPr>
            <w:r w:rsidRPr="002231D7">
              <w:rPr>
                <w:rFonts w:ascii="Calibri" w:hAnsi="Calibri"/>
                <w:sz w:val="22"/>
                <w:szCs w:val="22"/>
              </w:rPr>
              <w:t>IČO/DIČ</w:t>
            </w:r>
          </w:p>
        </w:tc>
        <w:tc>
          <w:tcPr>
            <w:tcW w:w="3235" w:type="dxa"/>
            <w:gridSpan w:val="2"/>
            <w:vAlign w:val="center"/>
          </w:tcPr>
          <w:p w:rsidR="00F455E7" w:rsidRPr="00E41DE4" w:rsidRDefault="00AA6E25" w:rsidP="00F455E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E41DE4"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separate"/>
            </w:r>
            <w:r w:rsidR="00E41DE4"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t>[doplní účastník]</w:t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787" w:type="dxa"/>
            <w:vAlign w:val="center"/>
          </w:tcPr>
          <w:p w:rsidR="00F455E7" w:rsidRPr="00E41DE4" w:rsidRDefault="00AA6E25" w:rsidP="00F455E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E41DE4"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separate"/>
            </w:r>
            <w:r w:rsidR="00E41DE4"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t>[doplní účastník]</w:t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455E7" w:rsidRPr="002231D7" w:rsidTr="002231D7">
        <w:trPr>
          <w:trHeight w:val="340"/>
        </w:trPr>
        <w:tc>
          <w:tcPr>
            <w:tcW w:w="2960" w:type="dxa"/>
            <w:vAlign w:val="center"/>
            <w:hideMark/>
          </w:tcPr>
          <w:p w:rsidR="00F455E7" w:rsidRPr="002231D7" w:rsidRDefault="00F455E7" w:rsidP="00F455E7">
            <w:pPr>
              <w:rPr>
                <w:rFonts w:ascii="Calibri" w:hAnsi="Calibri"/>
                <w:sz w:val="22"/>
                <w:szCs w:val="22"/>
              </w:rPr>
            </w:pPr>
            <w:r w:rsidRPr="002231D7">
              <w:rPr>
                <w:rFonts w:ascii="Calibri" w:hAnsi="Calibri"/>
                <w:sz w:val="22"/>
                <w:szCs w:val="22"/>
              </w:rPr>
              <w:t>Osoba oprávněná zastupovat uchazeče</w:t>
            </w:r>
          </w:p>
        </w:tc>
        <w:tc>
          <w:tcPr>
            <w:tcW w:w="6022" w:type="dxa"/>
            <w:gridSpan w:val="3"/>
            <w:vAlign w:val="center"/>
          </w:tcPr>
          <w:p w:rsidR="00F455E7" w:rsidRPr="00E41DE4" w:rsidRDefault="00AA6E25" w:rsidP="00F455E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E41DE4"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separate"/>
            </w:r>
            <w:r w:rsidR="00E41DE4"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t>[doplní účastník]</w:t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455E7" w:rsidRPr="002231D7" w:rsidTr="002231D7">
        <w:trPr>
          <w:trHeight w:val="340"/>
        </w:trPr>
        <w:tc>
          <w:tcPr>
            <w:tcW w:w="2960" w:type="dxa"/>
            <w:vAlign w:val="center"/>
            <w:hideMark/>
          </w:tcPr>
          <w:p w:rsidR="00F455E7" w:rsidRPr="002231D7" w:rsidRDefault="00F455E7" w:rsidP="00F455E7">
            <w:pPr>
              <w:rPr>
                <w:rFonts w:ascii="Calibri" w:hAnsi="Calibri"/>
                <w:sz w:val="22"/>
                <w:szCs w:val="22"/>
              </w:rPr>
            </w:pPr>
            <w:r w:rsidRPr="002231D7">
              <w:rPr>
                <w:rFonts w:ascii="Calibri" w:hAnsi="Calibri"/>
                <w:sz w:val="22"/>
                <w:szCs w:val="22"/>
              </w:rPr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F455E7" w:rsidRPr="00E41DE4" w:rsidRDefault="00AA6E25" w:rsidP="00F455E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E41DE4"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separate"/>
            </w:r>
            <w:r w:rsidR="00E41DE4"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t>[doplní účastník]</w:t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455E7" w:rsidRPr="002231D7" w:rsidTr="002231D7">
        <w:trPr>
          <w:trHeight w:val="340"/>
        </w:trPr>
        <w:tc>
          <w:tcPr>
            <w:tcW w:w="2960" w:type="dxa"/>
            <w:vAlign w:val="center"/>
          </w:tcPr>
          <w:p w:rsidR="00F455E7" w:rsidRPr="002231D7" w:rsidRDefault="00F455E7" w:rsidP="00F455E7">
            <w:pPr>
              <w:rPr>
                <w:rFonts w:ascii="Calibri" w:hAnsi="Calibri"/>
                <w:sz w:val="22"/>
                <w:szCs w:val="22"/>
              </w:rPr>
            </w:pPr>
            <w:r w:rsidRPr="002231D7">
              <w:rPr>
                <w:rFonts w:ascii="Calibri" w:hAnsi="Calibri"/>
                <w:sz w:val="22"/>
                <w:szCs w:val="22"/>
              </w:rPr>
              <w:t>Kontaktní email</w:t>
            </w:r>
            <w:r w:rsidRPr="002231D7">
              <w:rPr>
                <w:rFonts w:ascii="Calibri" w:hAnsi="Calibri"/>
                <w:sz w:val="22"/>
                <w:szCs w:val="22"/>
                <w:vertAlign w:val="superscript"/>
              </w:rPr>
              <w:footnoteReference w:id="1"/>
            </w:r>
            <w:r w:rsidRPr="002231D7">
              <w:rPr>
                <w:rFonts w:ascii="Calibri" w:hAnsi="Calibri"/>
                <w:sz w:val="22"/>
                <w:szCs w:val="22"/>
              </w:rPr>
              <w:t xml:space="preserve"> č. 1 (příp. č. 2)</w:t>
            </w:r>
          </w:p>
        </w:tc>
        <w:tc>
          <w:tcPr>
            <w:tcW w:w="3011" w:type="dxa"/>
            <w:vAlign w:val="center"/>
          </w:tcPr>
          <w:p w:rsidR="00F455E7" w:rsidRPr="00E41DE4" w:rsidRDefault="00AA6E25" w:rsidP="00F455E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E41DE4"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separate"/>
            </w:r>
            <w:r w:rsidR="00E41DE4"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t>[doplní účastník]</w:t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011" w:type="dxa"/>
            <w:gridSpan w:val="2"/>
            <w:vAlign w:val="center"/>
          </w:tcPr>
          <w:p w:rsidR="00F455E7" w:rsidRPr="00E41DE4" w:rsidRDefault="00AA6E25" w:rsidP="00F455E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E41DE4"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separate"/>
            </w:r>
            <w:r w:rsidR="00E41DE4"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t>[doplní účastník]</w:t>
            </w:r>
            <w:r w:rsidRPr="00E41DE4">
              <w:rPr>
                <w:rFonts w:ascii="Calibri" w:hAnsi="Calibri"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F455E7" w:rsidRPr="002231D7" w:rsidRDefault="00F455E7" w:rsidP="000122CA">
      <w:pPr>
        <w:rPr>
          <w:rFonts w:ascii="Calibri" w:hAnsi="Calibri"/>
        </w:rPr>
      </w:pPr>
    </w:p>
    <w:p w:rsidR="00F455E7" w:rsidRPr="002231D7" w:rsidRDefault="00F455E7" w:rsidP="00F455E7">
      <w:pPr>
        <w:pStyle w:val="Bezmezer"/>
        <w:spacing w:line="276" w:lineRule="auto"/>
        <w:rPr>
          <w:rFonts w:ascii="Calibri" w:hAnsi="Calibri"/>
          <w:b/>
          <w:sz w:val="22"/>
          <w:szCs w:val="22"/>
        </w:rPr>
      </w:pPr>
      <w:r w:rsidRPr="002231D7">
        <w:rPr>
          <w:rFonts w:ascii="Calibri" w:hAnsi="Calibri"/>
          <w:b/>
          <w:sz w:val="22"/>
          <w:szCs w:val="22"/>
        </w:rPr>
        <w:t>Nabídka – údaje k hodnotícím kritériím</w:t>
      </w:r>
    </w:p>
    <w:p w:rsidR="00F455E7" w:rsidRPr="002231D7" w:rsidRDefault="00F455E7" w:rsidP="00F455E7">
      <w:pPr>
        <w:pStyle w:val="Bezmezer"/>
        <w:spacing w:line="276" w:lineRule="auto"/>
        <w:rPr>
          <w:rFonts w:ascii="Calibri" w:hAnsi="Calibri"/>
          <w:sz w:val="22"/>
          <w:szCs w:val="22"/>
        </w:rPr>
      </w:pPr>
      <w:r w:rsidRPr="002231D7">
        <w:rPr>
          <w:rFonts w:ascii="Calibri" w:hAnsi="Calibri"/>
          <w:sz w:val="22"/>
          <w:szCs w:val="22"/>
        </w:rPr>
        <w:t>(Účastník uvede údaje k hodnotícím kritériím dle zadávacích podmínek)</w:t>
      </w:r>
    </w:p>
    <w:p w:rsidR="00F455E7" w:rsidRPr="002231D7" w:rsidRDefault="00F455E7" w:rsidP="00F455E7">
      <w:pPr>
        <w:pStyle w:val="Bezmezer"/>
        <w:spacing w:line="276" w:lineRule="auto"/>
        <w:rPr>
          <w:rFonts w:ascii="Calibri" w:hAnsi="Calibri"/>
          <w:sz w:val="16"/>
          <w:szCs w:val="16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3"/>
        <w:gridCol w:w="3969"/>
      </w:tblGrid>
      <w:tr w:rsidR="00F455E7" w:rsidRPr="002231D7" w:rsidTr="00F455E7">
        <w:trPr>
          <w:trHeight w:val="567"/>
        </w:trPr>
        <w:tc>
          <w:tcPr>
            <w:tcW w:w="5103" w:type="dxa"/>
            <w:vAlign w:val="center"/>
            <w:hideMark/>
          </w:tcPr>
          <w:p w:rsidR="00F455E7" w:rsidRPr="002231D7" w:rsidRDefault="00F455E7" w:rsidP="00F455E7">
            <w:pPr>
              <w:pStyle w:val="Bezmezer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231D7">
              <w:rPr>
                <w:rFonts w:ascii="Calibri" w:hAnsi="Calibri"/>
                <w:b/>
                <w:sz w:val="22"/>
                <w:szCs w:val="22"/>
              </w:rPr>
              <w:t>Název kritéria</w:t>
            </w:r>
          </w:p>
        </w:tc>
        <w:tc>
          <w:tcPr>
            <w:tcW w:w="3969" w:type="dxa"/>
            <w:vAlign w:val="center"/>
            <w:hideMark/>
          </w:tcPr>
          <w:p w:rsidR="00F455E7" w:rsidRPr="002231D7" w:rsidRDefault="00F455E7" w:rsidP="00F455E7">
            <w:pPr>
              <w:pStyle w:val="Bezmezer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231D7">
              <w:rPr>
                <w:rFonts w:ascii="Calibri" w:hAnsi="Calibri"/>
                <w:b/>
                <w:sz w:val="22"/>
                <w:szCs w:val="22"/>
              </w:rPr>
              <w:t>Nabízená hodnota</w:t>
            </w:r>
          </w:p>
        </w:tc>
      </w:tr>
      <w:tr w:rsidR="00F455E7" w:rsidRPr="002231D7" w:rsidTr="00F455E7">
        <w:trPr>
          <w:trHeight w:val="567"/>
        </w:trPr>
        <w:tc>
          <w:tcPr>
            <w:tcW w:w="5103" w:type="dxa"/>
            <w:vAlign w:val="center"/>
          </w:tcPr>
          <w:p w:rsidR="00F455E7" w:rsidRPr="002231D7" w:rsidRDefault="00F455E7" w:rsidP="00F455E7">
            <w:pPr>
              <w:pStyle w:val="Bezmezer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231D7">
              <w:rPr>
                <w:rFonts w:ascii="Calibri" w:hAnsi="Calibri"/>
                <w:sz w:val="22"/>
                <w:szCs w:val="22"/>
              </w:rPr>
              <w:t>Celková nabídková cena v Kč bez DPH</w:t>
            </w:r>
          </w:p>
        </w:tc>
        <w:tc>
          <w:tcPr>
            <w:tcW w:w="3969" w:type="dxa"/>
            <w:vAlign w:val="center"/>
          </w:tcPr>
          <w:p w:rsidR="00F455E7" w:rsidRPr="00E41DE4" w:rsidRDefault="00AA6E25" w:rsidP="00F455E7">
            <w:pPr>
              <w:pStyle w:val="Bezmezer"/>
              <w:spacing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E41DE4"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</w: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="00E41DE4"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t>[doplní účastník]</w:t>
            </w: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455E7" w:rsidRPr="002231D7" w:rsidTr="00F455E7">
        <w:trPr>
          <w:trHeight w:val="567"/>
        </w:trPr>
        <w:tc>
          <w:tcPr>
            <w:tcW w:w="5103" w:type="dxa"/>
            <w:vAlign w:val="center"/>
          </w:tcPr>
          <w:p w:rsidR="00F455E7" w:rsidRPr="002231D7" w:rsidRDefault="00F455E7" w:rsidP="00F455E7">
            <w:pPr>
              <w:pStyle w:val="Bezmezer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231D7">
              <w:rPr>
                <w:rFonts w:ascii="Calibri" w:hAnsi="Calibri"/>
                <w:sz w:val="22"/>
                <w:szCs w:val="22"/>
              </w:rPr>
              <w:t>Sazba DPH v %</w:t>
            </w:r>
          </w:p>
        </w:tc>
        <w:tc>
          <w:tcPr>
            <w:tcW w:w="3969" w:type="dxa"/>
            <w:vAlign w:val="center"/>
          </w:tcPr>
          <w:p w:rsidR="00F455E7" w:rsidRPr="00E41DE4" w:rsidRDefault="00AA6E25" w:rsidP="00F455E7">
            <w:pPr>
              <w:pStyle w:val="Bezmezer"/>
              <w:spacing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E41DE4"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</w: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="00E41DE4"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t>[doplní účastník]</w:t>
            </w: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455E7" w:rsidRPr="002231D7" w:rsidTr="00F455E7">
        <w:trPr>
          <w:trHeight w:val="567"/>
        </w:trPr>
        <w:tc>
          <w:tcPr>
            <w:tcW w:w="5103" w:type="dxa"/>
            <w:vAlign w:val="center"/>
          </w:tcPr>
          <w:p w:rsidR="00F455E7" w:rsidRPr="002231D7" w:rsidRDefault="00F455E7" w:rsidP="00F455E7">
            <w:pPr>
              <w:pStyle w:val="Bezmezer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231D7">
              <w:rPr>
                <w:rFonts w:ascii="Calibri" w:hAnsi="Calibri"/>
                <w:sz w:val="22"/>
                <w:szCs w:val="22"/>
              </w:rPr>
              <w:t>DPH samostatně v Kč</w:t>
            </w:r>
          </w:p>
        </w:tc>
        <w:tc>
          <w:tcPr>
            <w:tcW w:w="3969" w:type="dxa"/>
            <w:vAlign w:val="center"/>
          </w:tcPr>
          <w:p w:rsidR="00F455E7" w:rsidRPr="00E41DE4" w:rsidRDefault="00AA6E25" w:rsidP="00F455E7">
            <w:pPr>
              <w:pStyle w:val="Bezmezer"/>
              <w:spacing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E41DE4"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</w: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="00E41DE4"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t>[doplní účastník]</w:t>
            </w: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455E7" w:rsidRPr="002231D7" w:rsidTr="00F455E7">
        <w:trPr>
          <w:trHeight w:val="567"/>
        </w:trPr>
        <w:tc>
          <w:tcPr>
            <w:tcW w:w="5103" w:type="dxa"/>
            <w:vAlign w:val="center"/>
          </w:tcPr>
          <w:p w:rsidR="00F455E7" w:rsidRPr="002231D7" w:rsidRDefault="00F455E7" w:rsidP="00F455E7">
            <w:pPr>
              <w:pStyle w:val="Bezmezer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231D7">
              <w:rPr>
                <w:rFonts w:ascii="Calibri" w:hAnsi="Calibri"/>
                <w:sz w:val="22"/>
                <w:szCs w:val="22"/>
              </w:rPr>
              <w:t>Celková nabídková cena v Kč včetně DPH</w:t>
            </w:r>
          </w:p>
        </w:tc>
        <w:tc>
          <w:tcPr>
            <w:tcW w:w="3969" w:type="dxa"/>
            <w:vAlign w:val="center"/>
          </w:tcPr>
          <w:p w:rsidR="00F455E7" w:rsidRPr="00E41DE4" w:rsidRDefault="00AA6E25" w:rsidP="00F455E7">
            <w:pPr>
              <w:pStyle w:val="Bezmezer"/>
              <w:spacing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E41DE4"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</w: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="00E41DE4"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t>[doplní účastník]</w:t>
            </w:r>
            <w:r w:rsidRPr="00E41DE4"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614A73" w:rsidRPr="002231D7" w:rsidRDefault="00614A73" w:rsidP="00F455E7">
      <w:pPr>
        <w:pStyle w:val="Bezmezer"/>
        <w:spacing w:line="276" w:lineRule="auto"/>
        <w:rPr>
          <w:rFonts w:ascii="Calibri" w:hAnsi="Calibri"/>
          <w:sz w:val="22"/>
          <w:szCs w:val="22"/>
        </w:rPr>
      </w:pPr>
    </w:p>
    <w:p w:rsidR="00F455E7" w:rsidRPr="002231D7" w:rsidRDefault="00F455E7" w:rsidP="00F455E7">
      <w:pPr>
        <w:rPr>
          <w:rFonts w:ascii="Calibri" w:hAnsi="Calibri"/>
          <w:sz w:val="22"/>
          <w:szCs w:val="22"/>
        </w:rPr>
      </w:pPr>
      <w:r w:rsidRPr="002231D7">
        <w:rPr>
          <w:rFonts w:ascii="Calibri" w:hAnsi="Calibri"/>
          <w:sz w:val="22"/>
          <w:szCs w:val="22"/>
        </w:rPr>
        <w:t xml:space="preserve">V </w:t>
      </w:r>
      <w:r w:rsidR="00AA6E25" w:rsidRPr="00E41DE4">
        <w:rPr>
          <w:rFonts w:ascii="Calibri" w:hAnsi="Calibri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účastník]"/>
            </w:textInput>
          </w:ffData>
        </w:fldChar>
      </w:r>
      <w:r w:rsidR="00E41DE4" w:rsidRPr="00E41DE4">
        <w:rPr>
          <w:rFonts w:ascii="Calibri" w:hAnsi="Calibri"/>
          <w:sz w:val="22"/>
          <w:szCs w:val="22"/>
          <w:highlight w:val="yellow"/>
        </w:rPr>
        <w:instrText xml:space="preserve"> FORMTEXT </w:instrText>
      </w:r>
      <w:r w:rsidR="00AA6E25" w:rsidRPr="00E41DE4">
        <w:rPr>
          <w:rFonts w:ascii="Calibri" w:hAnsi="Calibri"/>
          <w:sz w:val="22"/>
          <w:szCs w:val="22"/>
          <w:highlight w:val="yellow"/>
        </w:rPr>
      </w:r>
      <w:r w:rsidR="00AA6E25" w:rsidRPr="00E41DE4">
        <w:rPr>
          <w:rFonts w:ascii="Calibri" w:hAnsi="Calibri"/>
          <w:sz w:val="22"/>
          <w:szCs w:val="22"/>
          <w:highlight w:val="yellow"/>
        </w:rPr>
        <w:fldChar w:fldCharType="separate"/>
      </w:r>
      <w:r w:rsidR="00E41DE4" w:rsidRPr="00E41DE4">
        <w:rPr>
          <w:rFonts w:ascii="Calibri" w:hAnsi="Calibri"/>
          <w:sz w:val="22"/>
          <w:szCs w:val="22"/>
          <w:highlight w:val="yellow"/>
        </w:rPr>
        <w:t>[doplní účastník]</w:t>
      </w:r>
      <w:r w:rsidR="00AA6E25" w:rsidRPr="00E41DE4">
        <w:rPr>
          <w:rFonts w:ascii="Calibri" w:hAnsi="Calibri"/>
          <w:sz w:val="22"/>
          <w:szCs w:val="22"/>
          <w:highlight w:val="yellow"/>
        </w:rPr>
        <w:fldChar w:fldCharType="end"/>
      </w:r>
      <w:r w:rsidR="00E41DE4">
        <w:rPr>
          <w:rFonts w:ascii="Calibri" w:hAnsi="Calibri"/>
          <w:sz w:val="22"/>
          <w:szCs w:val="22"/>
        </w:rPr>
        <w:t xml:space="preserve"> </w:t>
      </w:r>
      <w:r w:rsidRPr="002231D7">
        <w:rPr>
          <w:rFonts w:ascii="Calibri" w:hAnsi="Calibri"/>
          <w:sz w:val="22"/>
          <w:szCs w:val="22"/>
        </w:rPr>
        <w:t xml:space="preserve">dne </w:t>
      </w:r>
      <w:r w:rsidR="00AA6E25" w:rsidRPr="00E41DE4">
        <w:rPr>
          <w:rFonts w:ascii="Calibri" w:hAnsi="Calibri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účastník]"/>
            </w:textInput>
          </w:ffData>
        </w:fldChar>
      </w:r>
      <w:r w:rsidR="00E41DE4" w:rsidRPr="00E41DE4">
        <w:rPr>
          <w:rFonts w:ascii="Calibri" w:hAnsi="Calibri"/>
          <w:sz w:val="22"/>
          <w:szCs w:val="22"/>
          <w:highlight w:val="yellow"/>
        </w:rPr>
        <w:instrText xml:space="preserve"> FORMTEXT </w:instrText>
      </w:r>
      <w:r w:rsidR="00AA6E25" w:rsidRPr="00E41DE4">
        <w:rPr>
          <w:rFonts w:ascii="Calibri" w:hAnsi="Calibri"/>
          <w:sz w:val="22"/>
          <w:szCs w:val="22"/>
          <w:highlight w:val="yellow"/>
        </w:rPr>
      </w:r>
      <w:r w:rsidR="00AA6E25" w:rsidRPr="00E41DE4">
        <w:rPr>
          <w:rFonts w:ascii="Calibri" w:hAnsi="Calibri"/>
          <w:sz w:val="22"/>
          <w:szCs w:val="22"/>
          <w:highlight w:val="yellow"/>
        </w:rPr>
        <w:fldChar w:fldCharType="separate"/>
      </w:r>
      <w:r w:rsidR="00E41DE4" w:rsidRPr="00E41DE4">
        <w:rPr>
          <w:rFonts w:ascii="Calibri" w:hAnsi="Calibri"/>
          <w:sz w:val="22"/>
          <w:szCs w:val="22"/>
          <w:highlight w:val="yellow"/>
        </w:rPr>
        <w:t>[doplní účastník]</w:t>
      </w:r>
      <w:r w:rsidR="00AA6E25" w:rsidRPr="00E41DE4">
        <w:rPr>
          <w:rFonts w:ascii="Calibri" w:hAnsi="Calibri"/>
          <w:sz w:val="22"/>
          <w:szCs w:val="22"/>
          <w:highlight w:val="yellow"/>
        </w:rPr>
        <w:fldChar w:fldCharType="end"/>
      </w:r>
    </w:p>
    <w:p w:rsidR="002231D7" w:rsidRPr="002231D7" w:rsidRDefault="002231D7" w:rsidP="00F455E7">
      <w:pPr>
        <w:rPr>
          <w:rFonts w:ascii="Calibri" w:hAnsi="Calibri"/>
          <w:sz w:val="22"/>
          <w:szCs w:val="22"/>
        </w:rPr>
      </w:pPr>
    </w:p>
    <w:p w:rsidR="006030CE" w:rsidRDefault="006030CE" w:rsidP="00F455E7">
      <w:pPr>
        <w:rPr>
          <w:rFonts w:ascii="Calibri" w:hAnsi="Calibri"/>
          <w:sz w:val="22"/>
          <w:szCs w:val="22"/>
        </w:rPr>
      </w:pPr>
    </w:p>
    <w:p w:rsidR="006030CE" w:rsidRDefault="006030CE" w:rsidP="00F455E7">
      <w:pPr>
        <w:rPr>
          <w:rFonts w:ascii="Calibri" w:hAnsi="Calibri"/>
          <w:sz w:val="22"/>
          <w:szCs w:val="22"/>
        </w:rPr>
      </w:pPr>
    </w:p>
    <w:p w:rsidR="002231D7" w:rsidRPr="002231D7" w:rsidRDefault="002231D7" w:rsidP="00F455E7">
      <w:pPr>
        <w:rPr>
          <w:rFonts w:ascii="Calibri" w:hAnsi="Calibri"/>
          <w:sz w:val="22"/>
          <w:szCs w:val="22"/>
        </w:rPr>
      </w:pPr>
      <w:r w:rsidRPr="002231D7"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F455E7" w:rsidRPr="002231D7" w:rsidRDefault="00AA6E25" w:rsidP="00E41D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Jméno, funkce a podpis oprávněné osoby"/>
            </w:textInput>
          </w:ffData>
        </w:fldChar>
      </w:r>
      <w:bookmarkStart w:id="2" w:name="Text2"/>
      <w:r w:rsidR="006030CE">
        <w:rPr>
          <w:rFonts w:ascii="Calibri" w:hAnsi="Calibri"/>
          <w:sz w:val="22"/>
          <w:szCs w:val="22"/>
          <w:highlight w:val="yellow"/>
        </w:rPr>
        <w:instrText xml:space="preserve"> FORMTEXT </w:instrText>
      </w:r>
      <w:r>
        <w:rPr>
          <w:rFonts w:ascii="Calibri" w:hAnsi="Calibri"/>
          <w:sz w:val="22"/>
          <w:szCs w:val="22"/>
          <w:highlight w:val="yellow"/>
        </w:rPr>
      </w:r>
      <w:r>
        <w:rPr>
          <w:rFonts w:ascii="Calibri" w:hAnsi="Calibri"/>
          <w:sz w:val="22"/>
          <w:szCs w:val="22"/>
          <w:highlight w:val="yellow"/>
        </w:rPr>
        <w:fldChar w:fldCharType="separate"/>
      </w:r>
      <w:r w:rsidR="006030CE">
        <w:rPr>
          <w:rFonts w:ascii="Calibri" w:hAnsi="Calibri"/>
          <w:noProof/>
          <w:sz w:val="22"/>
          <w:szCs w:val="22"/>
          <w:highlight w:val="yellow"/>
        </w:rPr>
        <w:t>Jméno, funkce a podpis oprávněné osoby</w:t>
      </w:r>
      <w:r>
        <w:rPr>
          <w:rFonts w:ascii="Calibri" w:hAnsi="Calibri"/>
          <w:sz w:val="22"/>
          <w:szCs w:val="22"/>
          <w:highlight w:val="yellow"/>
        </w:rPr>
        <w:fldChar w:fldCharType="end"/>
      </w:r>
      <w:bookmarkEnd w:id="2"/>
    </w:p>
    <w:sectPr w:rsidR="00F455E7" w:rsidRPr="002231D7" w:rsidSect="00D8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1418" w:left="1418" w:header="709" w:footer="98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B8" w:rsidRDefault="005E41B8">
      <w:r>
        <w:separator/>
      </w:r>
    </w:p>
  </w:endnote>
  <w:endnote w:type="continuationSeparator" w:id="0">
    <w:p w:rsidR="005E41B8" w:rsidRDefault="005E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DB" w:rsidRDefault="00C06ED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DB" w:rsidRDefault="00C06ED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DB" w:rsidRDefault="00C06E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B8" w:rsidRDefault="005E41B8">
      <w:r>
        <w:separator/>
      </w:r>
    </w:p>
  </w:footnote>
  <w:footnote w:type="continuationSeparator" w:id="0">
    <w:p w:rsidR="005E41B8" w:rsidRDefault="005E41B8">
      <w:r>
        <w:continuationSeparator/>
      </w:r>
    </w:p>
  </w:footnote>
  <w:footnote w:id="1">
    <w:p w:rsidR="001D7BE2" w:rsidRPr="000A4F30" w:rsidRDefault="001D7BE2" w:rsidP="00F455E7">
      <w:pPr>
        <w:pStyle w:val="Textpoznpodarou"/>
        <w:rPr>
          <w:rFonts w:ascii="Times New Roman" w:hAnsi="Times New Roman"/>
        </w:rPr>
      </w:pPr>
      <w:r w:rsidRPr="000A4F30">
        <w:rPr>
          <w:rStyle w:val="Znakapoznpodarou"/>
          <w:rFonts w:ascii="Times New Roman" w:hAnsi="Times New Roman"/>
        </w:rPr>
        <w:footnoteRef/>
      </w:r>
      <w:r w:rsidRPr="000A4F30">
        <w:rPr>
          <w:rFonts w:ascii="Times New Roman" w:hAnsi="Times New Roman"/>
        </w:rPr>
        <w:t xml:space="preserve"> Na e-mailovou adresu kontaktní osoby mohou být doručovány dokumenty </w:t>
      </w:r>
      <w:r>
        <w:rPr>
          <w:rFonts w:ascii="Times New Roman" w:hAnsi="Times New Roman"/>
        </w:rPr>
        <w:t>výběrového</w:t>
      </w:r>
      <w:r w:rsidRPr="000A4F30">
        <w:rPr>
          <w:rFonts w:ascii="Times New Roman" w:hAnsi="Times New Roman"/>
        </w:rPr>
        <w:t xml:space="preserve"> řízení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DB" w:rsidRDefault="00C06ED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DB" w:rsidRDefault="00C06ED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E2" w:rsidRDefault="00D32923" w:rsidP="00E41DE4">
    <w:pPr>
      <w:pStyle w:val="Zhlav"/>
      <w:jc w:val="right"/>
    </w:pPr>
    <w:r>
      <w:t xml:space="preserve">Příloha </w:t>
    </w:r>
    <w:r w:rsidR="00C06EDB">
      <w:t xml:space="preserve">č. </w:t>
    </w:r>
    <w:r w:rsidR="00C06EDB">
      <w:t>2</w:t>
    </w:r>
    <w:r w:rsidR="005D1D35">
      <w:t xml:space="preserve"> k ZD</w:t>
    </w:r>
  </w:p>
  <w:p w:rsidR="001D7BE2" w:rsidRDefault="001D7BE2" w:rsidP="00E41DE4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086"/>
    <w:multiLevelType w:val="hybridMultilevel"/>
    <w:tmpl w:val="670EF8FC"/>
    <w:lvl w:ilvl="0" w:tplc="6A2CB83C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E052CF4"/>
    <w:multiLevelType w:val="hybridMultilevel"/>
    <w:tmpl w:val="214A65CE"/>
    <w:lvl w:ilvl="0" w:tplc="39B410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27EF1"/>
    <w:rsid w:val="000122CA"/>
    <w:rsid w:val="00057B5A"/>
    <w:rsid w:val="000821FC"/>
    <w:rsid w:val="000D74AE"/>
    <w:rsid w:val="00152B6F"/>
    <w:rsid w:val="00155205"/>
    <w:rsid w:val="0017693D"/>
    <w:rsid w:val="001A2848"/>
    <w:rsid w:val="001B3975"/>
    <w:rsid w:val="001D7BE2"/>
    <w:rsid w:val="001E2B70"/>
    <w:rsid w:val="00213E29"/>
    <w:rsid w:val="002158B0"/>
    <w:rsid w:val="002231D7"/>
    <w:rsid w:val="002459A8"/>
    <w:rsid w:val="002548A0"/>
    <w:rsid w:val="00260E95"/>
    <w:rsid w:val="00265FDD"/>
    <w:rsid w:val="00266D2D"/>
    <w:rsid w:val="00281240"/>
    <w:rsid w:val="00296EF4"/>
    <w:rsid w:val="002B36CA"/>
    <w:rsid w:val="002E2DE4"/>
    <w:rsid w:val="00306E96"/>
    <w:rsid w:val="00315C1A"/>
    <w:rsid w:val="00323149"/>
    <w:rsid w:val="003631DE"/>
    <w:rsid w:val="00363E72"/>
    <w:rsid w:val="00375D67"/>
    <w:rsid w:val="00383FAC"/>
    <w:rsid w:val="003B5DE5"/>
    <w:rsid w:val="003E77AF"/>
    <w:rsid w:val="0042034D"/>
    <w:rsid w:val="004607A3"/>
    <w:rsid w:val="00531B8D"/>
    <w:rsid w:val="00547331"/>
    <w:rsid w:val="00580766"/>
    <w:rsid w:val="00590FCF"/>
    <w:rsid w:val="005925BF"/>
    <w:rsid w:val="005D02AD"/>
    <w:rsid w:val="005D1D35"/>
    <w:rsid w:val="005E41B8"/>
    <w:rsid w:val="006030CE"/>
    <w:rsid w:val="00614A73"/>
    <w:rsid w:val="00627EF1"/>
    <w:rsid w:val="006B259F"/>
    <w:rsid w:val="006E5755"/>
    <w:rsid w:val="007226B1"/>
    <w:rsid w:val="00746FB4"/>
    <w:rsid w:val="00787EF2"/>
    <w:rsid w:val="0086182D"/>
    <w:rsid w:val="008653C7"/>
    <w:rsid w:val="00874341"/>
    <w:rsid w:val="008A7608"/>
    <w:rsid w:val="00952093"/>
    <w:rsid w:val="0096014A"/>
    <w:rsid w:val="00970A7B"/>
    <w:rsid w:val="00A2348C"/>
    <w:rsid w:val="00AA6E25"/>
    <w:rsid w:val="00AE03F3"/>
    <w:rsid w:val="00B12336"/>
    <w:rsid w:val="00B7343B"/>
    <w:rsid w:val="00BE541C"/>
    <w:rsid w:val="00BF1B07"/>
    <w:rsid w:val="00C06EDB"/>
    <w:rsid w:val="00C42683"/>
    <w:rsid w:val="00D04D43"/>
    <w:rsid w:val="00D32923"/>
    <w:rsid w:val="00D67695"/>
    <w:rsid w:val="00D70BB3"/>
    <w:rsid w:val="00D82133"/>
    <w:rsid w:val="00DD0503"/>
    <w:rsid w:val="00E223B5"/>
    <w:rsid w:val="00E22ECB"/>
    <w:rsid w:val="00E2663B"/>
    <w:rsid w:val="00E32691"/>
    <w:rsid w:val="00E37070"/>
    <w:rsid w:val="00E374BE"/>
    <w:rsid w:val="00E41DE4"/>
    <w:rsid w:val="00E75611"/>
    <w:rsid w:val="00F455E7"/>
    <w:rsid w:val="00F758C7"/>
    <w:rsid w:val="00FC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133"/>
  </w:style>
  <w:style w:type="paragraph" w:styleId="Nadpis1">
    <w:name w:val="heading 1"/>
    <w:basedOn w:val="Normln"/>
    <w:next w:val="Normln"/>
    <w:qFormat/>
    <w:rsid w:val="00D8213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82133"/>
    <w:pPr>
      <w:keepNext/>
      <w:outlineLvl w:val="1"/>
    </w:pPr>
    <w:rPr>
      <w:b/>
      <w:bCs/>
      <w:sz w:val="24"/>
      <w:u w:val="single"/>
    </w:rPr>
  </w:style>
  <w:style w:type="paragraph" w:styleId="Nadpis3">
    <w:name w:val="heading 3"/>
    <w:basedOn w:val="Normln"/>
    <w:next w:val="Normln"/>
    <w:qFormat/>
    <w:rsid w:val="00D82133"/>
    <w:pPr>
      <w:keepNext/>
      <w:outlineLvl w:val="2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821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21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82133"/>
  </w:style>
  <w:style w:type="paragraph" w:styleId="Zkladntext">
    <w:name w:val="Body Text"/>
    <w:basedOn w:val="Normln"/>
    <w:semiHidden/>
    <w:rsid w:val="00D82133"/>
    <w:rPr>
      <w:rFonts w:ascii="Arial" w:hAnsi="Arial" w:cs="Arial"/>
      <w:sz w:val="16"/>
    </w:rPr>
  </w:style>
  <w:style w:type="character" w:styleId="Hypertextovodkaz">
    <w:name w:val="Hyperlink"/>
    <w:uiPriority w:val="99"/>
    <w:unhideWhenUsed/>
    <w:rsid w:val="00363E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3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034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122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0122C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0122CA"/>
  </w:style>
  <w:style w:type="paragraph" w:styleId="Bezmezer">
    <w:name w:val="No Spacing"/>
    <w:uiPriority w:val="1"/>
    <w:qFormat/>
    <w:rsid w:val="002158B0"/>
  </w:style>
  <w:style w:type="paragraph" w:customStyle="1" w:styleId="NormlnSoD">
    <w:name w:val="Normální SoD"/>
    <w:basedOn w:val="Normln"/>
    <w:rsid w:val="002158B0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55E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55E7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455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ldrich\Data%20aplikac&#237;\Microsoft\&#352;ablony\Hlav.pap&#237;r-prvn&#237;%20stra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Hlav.papír-první strana</Template>
  <TotalTime>1</TotalTime>
  <Pages>1</Pages>
  <Words>130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České Budějovice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SVT</dc:creator>
  <cp:keywords/>
  <cp:lastModifiedBy>michalcova</cp:lastModifiedBy>
  <cp:revision>5</cp:revision>
  <cp:lastPrinted>2019-03-11T09:21:00Z</cp:lastPrinted>
  <dcterms:created xsi:type="dcterms:W3CDTF">2022-03-24T14:11:00Z</dcterms:created>
  <dcterms:modified xsi:type="dcterms:W3CDTF">2022-09-08T08:11:00Z</dcterms:modified>
</cp:coreProperties>
</file>